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5" w:rsidRDefault="009D7565">
      <w:pPr>
        <w:rPr>
          <w:rFonts w:ascii="Wingdings 3" w:hAnsi="Wingdings 3" w:cs="Wingdings 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6" type="#_x0000_t75" style="position:absolute;margin-left:-5.25pt;margin-top:-.75pt;width:617.25pt;height:843pt;z-index:-251658240;visibility:visible">
            <v:imagedata r:id="rId4" o:title=""/>
          </v:shape>
        </w:pict>
      </w:r>
      <w:r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></w:t>
      </w:r>
    </w:p>
    <w:p w:rsidR="009D7565" w:rsidRDefault="009D7565" w:rsidP="004B10FA">
      <w:pPr>
        <w:spacing w:beforeLines="400" w:after="0" w:line="1300" w:lineRule="exact"/>
        <w:rPr>
          <w:rFonts w:ascii="Times New Roman" w:hAnsi="Times New Roman" w:cs="Times New Roman"/>
          <w:b/>
          <w:bCs/>
          <w:i/>
          <w:iCs/>
          <w:lang w:eastAsia="zh-CN"/>
        </w:rPr>
      </w:pPr>
      <w:r w:rsidRPr="002039A0">
        <w:rPr>
          <w:rFonts w:ascii="Times New Roman" w:hAnsi="Times New Roman" w:cs="Times New Roman"/>
          <w:b/>
          <w:bCs/>
          <w:i/>
          <w:iCs/>
        </w:rPr>
        <w:t></w:t>
      </w:r>
      <w:r w:rsidRPr="002039A0">
        <w:rPr>
          <w:rFonts w:ascii="Times New Roman" w:hAnsi="Times New Roman" w:cs="Times New Roman"/>
          <w:b/>
          <w:bCs/>
          <w:i/>
          <w:iCs/>
        </w:rPr>
        <w:t></w:t>
      </w:r>
      <w:r w:rsidRPr="002039A0">
        <w:rPr>
          <w:rFonts w:ascii="Times New Roman" w:hAnsi="Times New Roman" w:cs="Times New Roman"/>
          <w:b/>
          <w:bCs/>
          <w:i/>
          <w:iCs/>
        </w:rPr>
        <w:t></w:t>
      </w:r>
      <w:r w:rsidRPr="002039A0">
        <w:rPr>
          <w:rFonts w:ascii="Times New Roman" w:hAnsi="Times New Roman" w:cs="Times New Roman"/>
          <w:b/>
          <w:bCs/>
          <w:i/>
          <w:iCs/>
        </w:rPr>
        <w:t></w:t>
      </w:r>
      <w:r>
        <w:rPr>
          <w:rFonts w:ascii="Times New Roman" w:hAnsi="Times New Roman" w:cs="Times New Roman"/>
          <w:b/>
          <w:bCs/>
          <w:i/>
          <w:iCs/>
          <w:lang w:eastAsia="zh-CN"/>
        </w:rPr>
        <w:t xml:space="preserve">                                                                           </w:t>
      </w:r>
    </w:p>
    <w:p w:rsidR="009D7565" w:rsidRDefault="009D7565" w:rsidP="004B10FA">
      <w:pPr>
        <w:spacing w:beforeLines="400" w:after="0" w:line="1300" w:lineRule="exact"/>
        <w:rPr>
          <w:rFonts w:ascii="Times New Roman" w:hAnsi="Times New Roman" w:cs="Times New Roman"/>
          <w:b/>
          <w:bCs/>
          <w:i/>
          <w:iCs/>
          <w:lang w:eastAsia="zh-CN"/>
        </w:rPr>
      </w:pPr>
    </w:p>
    <w:p w:rsidR="009D7565" w:rsidRDefault="009D7565" w:rsidP="004B10FA">
      <w:pPr>
        <w:spacing w:beforeLines="400" w:after="0" w:line="1300" w:lineRule="exact"/>
        <w:rPr>
          <w:rFonts w:ascii="DFLongMenW9-GB" w:eastAsia="DFLongMenW9-GB" w:hAnsi="Lucida Calligraphy" w:cs="Times New Roman"/>
          <w:shadow/>
          <w:color w:val="FFFF66"/>
          <w:spacing w:val="40"/>
          <w:sz w:val="144"/>
          <w:szCs w:val="144"/>
          <w:lang w:eastAsia="zh-CN"/>
        </w:rPr>
      </w:pPr>
    </w:p>
    <w:p w:rsidR="009D7565" w:rsidRDefault="009D7565" w:rsidP="00665F7D">
      <w:pPr>
        <w:spacing w:beforeLines="300" w:after="0" w:line="1600" w:lineRule="exact"/>
        <w:ind w:firstLineChars="344" w:firstLine="31680"/>
        <w:rPr>
          <w:rFonts w:ascii="STLiti" w:hAnsi="Lucida Calligraphy" w:cs="Times New Roman"/>
          <w:b/>
          <w:bCs/>
          <w:shadow/>
          <w:color w:val="FFFF66"/>
          <w:spacing w:val="40"/>
          <w:sz w:val="96"/>
          <w:szCs w:val="96"/>
          <w:lang w:eastAsia="zh-CN"/>
        </w:rPr>
      </w:pPr>
      <w:r>
        <w:rPr>
          <w:rFonts w:ascii="DFLongMenW9-GB" w:eastAsia="DFLongMenW9-GB" w:hAnsi="Lucida Calligraphy" w:cs="DFLongMenW9-GB" w:hint="eastAsia"/>
          <w:shadow/>
          <w:color w:val="FFFF66"/>
          <w:spacing w:val="40"/>
          <w:sz w:val="144"/>
          <w:szCs w:val="144"/>
          <w:lang w:eastAsia="zh-CN"/>
        </w:rPr>
        <w:t>每日课诵</w:t>
      </w:r>
      <w:r>
        <w:rPr>
          <w:rFonts w:ascii="STLiti" w:hAnsi="Lucida Calligraphy" w:cs="STLiti"/>
          <w:b/>
          <w:bCs/>
          <w:shadow/>
          <w:color w:val="FFFF66"/>
          <w:spacing w:val="40"/>
          <w:sz w:val="96"/>
          <w:szCs w:val="96"/>
        </w:rPr>
        <w:t xml:space="preserve">      </w:t>
      </w:r>
    </w:p>
    <w:p w:rsidR="009D7565" w:rsidRPr="00034464" w:rsidRDefault="009D7565" w:rsidP="00D84736">
      <w:pPr>
        <w:spacing w:after="0" w:line="600" w:lineRule="exact"/>
        <w:ind w:leftChars="2448" w:left="31680" w:firstLineChars="27" w:firstLine="31680"/>
        <w:rPr>
          <w:rFonts w:ascii="DFKaiW5-A" w:eastAsia="DFKaiW5-A" w:hAnsi="Lucida Calligraphy" w:cs="Times New Roman"/>
          <w:b/>
          <w:bCs/>
          <w:color w:val="FFFFFF"/>
          <w:sz w:val="52"/>
          <w:szCs w:val="52"/>
          <w:lang w:eastAsia="zh-CN"/>
        </w:rPr>
      </w:pPr>
      <w:r w:rsidRPr="00034464">
        <w:rPr>
          <w:rFonts w:ascii="DFKaiW5-A" w:eastAsia="DFKaiW5-A" w:hAnsi="Lucida Calligraphy" w:cs="DFKaiW5-A" w:hint="eastAsia"/>
          <w:b/>
          <w:bCs/>
          <w:color w:val="FFFFFF"/>
          <w:sz w:val="52"/>
          <w:szCs w:val="52"/>
          <w:lang w:eastAsia="zh-CN"/>
        </w:rPr>
        <w:t>（巴利·中文·英文）</w:t>
      </w:r>
    </w:p>
    <w:p w:rsidR="009D7565" w:rsidRPr="00CE1846" w:rsidRDefault="009D7565" w:rsidP="002C0A55">
      <w:pPr>
        <w:spacing w:after="0" w:line="1200" w:lineRule="exact"/>
        <w:ind w:leftChars="2835" w:left="31680"/>
        <w:rPr>
          <w:rFonts w:ascii="Lucida Calligraphy" w:hAnsi="Lucida Calligraphy" w:cs="Lucida Calligraphy"/>
          <w:b/>
          <w:bCs/>
          <w:shadow/>
          <w:color w:val="FFFF66"/>
          <w:spacing w:val="40"/>
          <w:sz w:val="92"/>
          <w:szCs w:val="92"/>
          <w:lang w:eastAsia="zh-CN"/>
        </w:rPr>
      </w:pPr>
      <w:r w:rsidRPr="00CE1846">
        <w:rPr>
          <w:rFonts w:ascii="Lucida Calligraphy" w:hAnsi="Lucida Calligraphy" w:cs="Lucida Calligraphy"/>
          <w:b/>
          <w:bCs/>
          <w:shadow/>
          <w:color w:val="FFFF66"/>
          <w:spacing w:val="40"/>
          <w:sz w:val="92"/>
          <w:szCs w:val="92"/>
        </w:rPr>
        <w:t xml:space="preserve">DAILY </w:t>
      </w:r>
    </w:p>
    <w:p w:rsidR="009D7565" w:rsidRDefault="009D7565" w:rsidP="002C0A55">
      <w:pPr>
        <w:spacing w:after="0" w:line="1200" w:lineRule="exact"/>
        <w:ind w:leftChars="2190" w:left="31680"/>
        <w:rPr>
          <w:rFonts w:ascii="Lucida Calligraphy" w:hAnsi="Lucida Calligraphy" w:cs="Lucida Calligraphy"/>
          <w:b/>
          <w:bCs/>
          <w:shadow/>
          <w:color w:val="FFFF66"/>
          <w:spacing w:val="40"/>
          <w:sz w:val="92"/>
          <w:szCs w:val="92"/>
          <w:lang w:eastAsia="zh-CN"/>
        </w:rPr>
      </w:pPr>
      <w:r w:rsidRPr="00CE1846">
        <w:rPr>
          <w:rFonts w:ascii="Lucida Calligraphy" w:hAnsi="Lucida Calligraphy" w:cs="Lucida Calligraphy"/>
          <w:b/>
          <w:bCs/>
          <w:shadow/>
          <w:color w:val="FFFF66"/>
          <w:spacing w:val="40"/>
          <w:sz w:val="92"/>
          <w:szCs w:val="92"/>
        </w:rPr>
        <w:t>CHANTING</w:t>
      </w:r>
    </w:p>
    <w:p w:rsidR="009D7565" w:rsidRPr="00AD73AB" w:rsidRDefault="009D7565" w:rsidP="002C0A55">
      <w:pPr>
        <w:spacing w:after="0" w:line="600" w:lineRule="exact"/>
        <w:ind w:leftChars="2577" w:left="31680" w:firstLineChars="50" w:firstLine="31680"/>
        <w:rPr>
          <w:rFonts w:ascii="Times_CSX+1" w:eastAsia="DFKaiW5-A" w:hAnsi="Times_CSX+1" w:cs="Times New Roman"/>
          <w:b/>
          <w:bCs/>
          <w:i/>
          <w:iCs/>
          <w:color w:val="FFFFFF"/>
          <w:sz w:val="48"/>
          <w:szCs w:val="48"/>
          <w:lang w:eastAsia="zh-CN"/>
        </w:rPr>
      </w:pPr>
      <w:r w:rsidRPr="00AD73AB">
        <w:rPr>
          <w:rFonts w:ascii="Times_CSX+1" w:eastAsia="DFKaiW5-A" w:hAnsi="Times_CSX+1" w:cs="Times_CSX+1"/>
          <w:b/>
          <w:bCs/>
          <w:color w:val="FFFFFF"/>
          <w:sz w:val="48"/>
          <w:szCs w:val="48"/>
          <w:lang w:eastAsia="zh-CN"/>
        </w:rPr>
        <w:t>(</w:t>
      </w:r>
      <w:r w:rsidRPr="00AD73AB">
        <w:rPr>
          <w:rFonts w:ascii="Times_CSX+1" w:eastAsia="DFKaiW5-A" w:hAnsi="Times_CSX+1" w:cs="Times_CSX+1"/>
          <w:b/>
          <w:bCs/>
          <w:i/>
          <w:iCs/>
          <w:color w:val="FFFFFF"/>
          <w:sz w:val="48"/>
          <w:szCs w:val="48"/>
          <w:lang w:eastAsia="zh-CN"/>
        </w:rPr>
        <w:t>Pàli-Chinese-English</w:t>
      </w:r>
      <w:r w:rsidRPr="00AD73AB">
        <w:rPr>
          <w:rFonts w:ascii="Times_CSX+1" w:eastAsia="DFKaiW5-A" w:hAnsi="Times_CSX+1" w:cs="Times_CSX+1"/>
          <w:b/>
          <w:bCs/>
          <w:color w:val="FFFFFF"/>
          <w:sz w:val="48"/>
          <w:szCs w:val="48"/>
          <w:lang w:eastAsia="zh-CN"/>
        </w:rPr>
        <w:t>)</w:t>
      </w:r>
    </w:p>
    <w:p w:rsidR="009D7565" w:rsidRPr="00CE1846" w:rsidRDefault="009D7565" w:rsidP="00665F7D">
      <w:pPr>
        <w:spacing w:after="0" w:line="1200" w:lineRule="exact"/>
        <w:ind w:firstLineChars="500" w:firstLine="31680"/>
        <w:rPr>
          <w:rFonts w:ascii="STXingkai" w:eastAsia="STXingkai" w:hAnsi="Lucida Calligraphy" w:cs="Times New Roman"/>
          <w:sz w:val="92"/>
          <w:szCs w:val="92"/>
        </w:rPr>
      </w:pPr>
      <w:r w:rsidRPr="00CE1846">
        <w:rPr>
          <w:rFonts w:ascii="Lucida Calligraphy" w:hAnsi="Lucida Calligraphy" w:cs="Lucida Calligraphy"/>
          <w:b/>
          <w:bCs/>
          <w:shadow/>
          <w:color w:val="FFFF66"/>
          <w:spacing w:val="40"/>
          <w:sz w:val="92"/>
          <w:szCs w:val="92"/>
        </w:rPr>
        <w:t xml:space="preserve">                           </w:t>
      </w:r>
      <w:r w:rsidRPr="00CE1846">
        <w:rPr>
          <w:rFonts w:ascii="STXingkai" w:eastAsia="STXingkai" w:hAnsi="Lucida Calligraphy" w:cs="STXingkai"/>
          <w:color w:val="FFFF66"/>
          <w:spacing w:val="40"/>
          <w:sz w:val="92"/>
          <w:szCs w:val="92"/>
        </w:rPr>
        <w:t xml:space="preserve">      </w:t>
      </w:r>
    </w:p>
    <w:p w:rsidR="009D7565" w:rsidRDefault="009D7565">
      <w:pPr>
        <w:rPr>
          <w:rFonts w:ascii="Wingdings 3" w:hAnsi="Wingdings 3" w:cs="Wingdings 3"/>
        </w:rPr>
      </w:pPr>
    </w:p>
    <w:p w:rsidR="009D7565" w:rsidRDefault="009D7565">
      <w:pPr>
        <w:rPr>
          <w:rFonts w:ascii="Wingdings 3" w:hAnsi="Wingdings 3" w:cs="Wingdings 3"/>
        </w:rPr>
      </w:pPr>
    </w:p>
    <w:p w:rsidR="009D7565" w:rsidRDefault="009D7565">
      <w:pPr>
        <w:rPr>
          <w:rFonts w:ascii="Wingdings 3" w:hAnsi="Wingdings 3" w:cs="Wingdings 3"/>
        </w:rPr>
      </w:pPr>
    </w:p>
    <w:p w:rsidR="009D7565" w:rsidRDefault="009D7565">
      <w:pPr>
        <w:rPr>
          <w:rFonts w:ascii="Wingdings 3" w:hAnsi="Wingdings 3" w:cs="Wingdings 3"/>
        </w:rPr>
      </w:pPr>
    </w:p>
    <w:p w:rsidR="009D7565" w:rsidRDefault="009D7565">
      <w:pPr>
        <w:rPr>
          <w:rFonts w:ascii="Wingdings 3" w:hAnsi="Wingdings 3" w:cs="Wingdings 3"/>
        </w:rPr>
      </w:pPr>
      <w:r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></w:t>
      </w:r>
      <w:r>
        <w:rPr>
          <w:rFonts w:ascii="Times New Roman" w:hAnsi="Times New Roman" w:cs="Times New Roman"/>
        </w:rPr>
        <w:t></w:t>
      </w:r>
    </w:p>
    <w:sectPr w:rsidR="009D7565" w:rsidSect="00E7681D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FLongMenW9-GB">
    <w:panose1 w:val="03000909000000000000"/>
    <w:charset w:val="86"/>
    <w:family w:val="script"/>
    <w:pitch w:val="fixed"/>
    <w:sig w:usb0="00000001" w:usb1="080F0000" w:usb2="00000012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W5-A">
    <w:panose1 w:val="1A454350000000000000"/>
    <w:charset w:val="86"/>
    <w:family w:val="auto"/>
    <w:pitch w:val="fixed"/>
    <w:sig w:usb0="00000001" w:usb1="080E0000" w:usb2="00000010" w:usb3="00000000" w:csb0="00040000" w:csb1="00000000"/>
  </w:font>
  <w:font w:name="Times_CSX+1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EF8"/>
    <w:rsid w:val="00024399"/>
    <w:rsid w:val="00034464"/>
    <w:rsid w:val="00077C7D"/>
    <w:rsid w:val="00082EF8"/>
    <w:rsid w:val="000A6A13"/>
    <w:rsid w:val="000A7E38"/>
    <w:rsid w:val="000C176B"/>
    <w:rsid w:val="000D77D7"/>
    <w:rsid w:val="000E61B3"/>
    <w:rsid w:val="001C2A0D"/>
    <w:rsid w:val="002039A0"/>
    <w:rsid w:val="002C0A55"/>
    <w:rsid w:val="0030041D"/>
    <w:rsid w:val="00331D04"/>
    <w:rsid w:val="00334905"/>
    <w:rsid w:val="00342375"/>
    <w:rsid w:val="00394F57"/>
    <w:rsid w:val="003F196B"/>
    <w:rsid w:val="0047583A"/>
    <w:rsid w:val="004B10FA"/>
    <w:rsid w:val="005526CC"/>
    <w:rsid w:val="00631FEC"/>
    <w:rsid w:val="0066570C"/>
    <w:rsid w:val="00665F7D"/>
    <w:rsid w:val="00675C64"/>
    <w:rsid w:val="006778B3"/>
    <w:rsid w:val="00690130"/>
    <w:rsid w:val="006A27B1"/>
    <w:rsid w:val="006A6970"/>
    <w:rsid w:val="00743900"/>
    <w:rsid w:val="007E217A"/>
    <w:rsid w:val="00815333"/>
    <w:rsid w:val="00882A04"/>
    <w:rsid w:val="008B6A34"/>
    <w:rsid w:val="008D595A"/>
    <w:rsid w:val="009669A5"/>
    <w:rsid w:val="009A4D39"/>
    <w:rsid w:val="009D03BE"/>
    <w:rsid w:val="009D7565"/>
    <w:rsid w:val="009F25FE"/>
    <w:rsid w:val="00A052EE"/>
    <w:rsid w:val="00A62C95"/>
    <w:rsid w:val="00A70152"/>
    <w:rsid w:val="00A75CEB"/>
    <w:rsid w:val="00A87BF1"/>
    <w:rsid w:val="00AD73AB"/>
    <w:rsid w:val="00AF4C81"/>
    <w:rsid w:val="00B0218C"/>
    <w:rsid w:val="00B13A76"/>
    <w:rsid w:val="00B240EC"/>
    <w:rsid w:val="00B41B80"/>
    <w:rsid w:val="00BD7F2C"/>
    <w:rsid w:val="00C46036"/>
    <w:rsid w:val="00C65F32"/>
    <w:rsid w:val="00CA28FF"/>
    <w:rsid w:val="00CE1846"/>
    <w:rsid w:val="00D84736"/>
    <w:rsid w:val="00DB0551"/>
    <w:rsid w:val="00DD4915"/>
    <w:rsid w:val="00DF1D0E"/>
    <w:rsid w:val="00E75526"/>
    <w:rsid w:val="00E7681D"/>
    <w:rsid w:val="00E8371C"/>
    <w:rsid w:val="00E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15"/>
    <w:pPr>
      <w:spacing w:after="200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2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28</Words>
  <Characters>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ds</cp:lastModifiedBy>
  <cp:revision>28</cp:revision>
  <cp:lastPrinted>2007-04-24T12:18:00Z</cp:lastPrinted>
  <dcterms:created xsi:type="dcterms:W3CDTF">2007-03-22T07:07:00Z</dcterms:created>
  <dcterms:modified xsi:type="dcterms:W3CDTF">2007-05-03T13:23:00Z</dcterms:modified>
</cp:coreProperties>
</file>